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A4" w:rsidRPr="00FF5607" w:rsidRDefault="000648A4" w:rsidP="00FF5607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alt="P (74)" style="position:absolute;margin-left:329.65pt;margin-top:-.6pt;width:154.5pt;height:103pt;z-index:-251658240;visibility:visible;mso-position-horizontal-relative:margin">
            <v:imagedata r:id="rId5" o:title=""/>
            <w10:wrap anchorx="margin"/>
          </v:shape>
        </w:pict>
      </w:r>
      <w:r w:rsidRPr="00FF5607">
        <w:rPr>
          <w:b/>
          <w:sz w:val="28"/>
          <w:szCs w:val="28"/>
        </w:rPr>
        <w:t xml:space="preserve">Information </w:t>
      </w:r>
      <w:r>
        <w:rPr>
          <w:b/>
          <w:sz w:val="28"/>
          <w:szCs w:val="28"/>
        </w:rPr>
        <w:t xml:space="preserve">zum nächsten Kurs </w:t>
      </w:r>
      <w:r w:rsidRPr="00FF5607">
        <w:rPr>
          <w:b/>
          <w:sz w:val="28"/>
          <w:szCs w:val="28"/>
          <w:u w:val="single"/>
        </w:rPr>
        <w:t>Achtsamkeitstraining</w:t>
      </w:r>
    </w:p>
    <w:p w:rsidR="000648A4" w:rsidRDefault="000648A4">
      <w:bookmarkStart w:id="0" w:name="_Hlk500228914"/>
      <w:bookmarkEnd w:id="0"/>
      <w:r>
        <w:t>mit Frau Gertrud Blaurock</w:t>
      </w:r>
    </w:p>
    <w:p w:rsidR="000648A4" w:rsidRDefault="000648A4" w:rsidP="00FF5607">
      <w:pPr>
        <w:spacing w:after="0" w:line="240" w:lineRule="auto"/>
        <w:rPr>
          <w:i/>
          <w:color w:val="C00000"/>
        </w:rPr>
      </w:pPr>
      <w:r>
        <w:rPr>
          <w:b/>
        </w:rPr>
        <w:t>Kurstermine:</w:t>
      </w:r>
      <w:r>
        <w:rPr>
          <w:b/>
        </w:rPr>
        <w:tab/>
      </w:r>
      <w:r>
        <w:rPr>
          <w:bCs/>
        </w:rPr>
        <w:t>31.08. – 05.10.2021</w:t>
      </w:r>
      <w:r w:rsidRPr="00176519">
        <w:rPr>
          <w:bCs/>
        </w:rPr>
        <w:t xml:space="preserve"> (6 Termine)</w:t>
      </w:r>
      <w:r>
        <w:rPr>
          <w:b/>
        </w:rPr>
        <w:t xml:space="preserve"> </w:t>
      </w:r>
      <w:r w:rsidRPr="00FF5607">
        <w:rPr>
          <w:i/>
          <w:color w:val="C00000"/>
        </w:rPr>
        <w:t>Anmeldung erforderlich!</w:t>
      </w:r>
    </w:p>
    <w:p w:rsidR="000648A4" w:rsidRPr="00176519" w:rsidRDefault="000648A4" w:rsidP="00FF5607">
      <w:pPr>
        <w:spacing w:after="0" w:line="240" w:lineRule="auto"/>
        <w:rPr>
          <w:bCs/>
        </w:rPr>
      </w:pPr>
      <w:r>
        <w:rPr>
          <w:b/>
        </w:rPr>
        <w:tab/>
      </w:r>
      <w:r>
        <w:rPr>
          <w:b/>
        </w:rPr>
        <w:tab/>
      </w:r>
      <w:r w:rsidRPr="00176519">
        <w:rPr>
          <w:bCs/>
        </w:rPr>
        <w:t>jeweils 18:15 – 19:45 Uhr</w:t>
      </w:r>
    </w:p>
    <w:p w:rsidR="000648A4" w:rsidRDefault="000648A4" w:rsidP="006B0175">
      <w:pPr>
        <w:spacing w:after="0"/>
        <w:rPr>
          <w:b/>
        </w:rPr>
      </w:pPr>
      <w:r w:rsidRPr="00FF5607">
        <w:rPr>
          <w:b/>
        </w:rPr>
        <w:t>Kosten:</w:t>
      </w:r>
      <w:r w:rsidRPr="00FF5607">
        <w:rPr>
          <w:b/>
        </w:rPr>
        <w:tab/>
      </w:r>
      <w:r w:rsidRPr="00FF5607">
        <w:rPr>
          <w:b/>
        </w:rPr>
        <w:tab/>
      </w:r>
      <w:r w:rsidRPr="00176519">
        <w:rPr>
          <w:bCs/>
        </w:rPr>
        <w:t>50 € für Mitglieder, 65 € für Nichtmitglieder</w:t>
      </w:r>
    </w:p>
    <w:p w:rsidR="000648A4" w:rsidRDefault="000648A4" w:rsidP="00176519">
      <w:pPr>
        <w:spacing w:after="0"/>
        <w:rPr>
          <w:b/>
        </w:rPr>
      </w:pPr>
      <w:r>
        <w:rPr>
          <w:b/>
        </w:rPr>
        <w:t>Ort:</w:t>
      </w:r>
      <w:r>
        <w:rPr>
          <w:b/>
        </w:rPr>
        <w:tab/>
      </w:r>
      <w:r>
        <w:rPr>
          <w:b/>
        </w:rPr>
        <w:tab/>
      </w:r>
      <w:r w:rsidRPr="00176519">
        <w:rPr>
          <w:bCs/>
        </w:rPr>
        <w:t>Yoga-Balance, Schwanhof 31, 35037 Marburg</w:t>
      </w:r>
    </w:p>
    <w:p w:rsidR="000648A4" w:rsidRDefault="000648A4" w:rsidP="00176519">
      <w:pPr>
        <w:ind w:right="354"/>
        <w:rPr>
          <w:rFonts w:ascii="Candara" w:hAnsi="Candara"/>
          <w:b/>
          <w:bCs/>
        </w:rPr>
      </w:pPr>
    </w:p>
    <w:p w:rsidR="000648A4" w:rsidRDefault="000648A4" w:rsidP="00FB765B">
      <w:pPr>
        <w:spacing w:after="0"/>
        <w:ind w:right="354"/>
        <w:rPr>
          <w:rStyle w:val="Emphasis"/>
          <w:iCs/>
        </w:rPr>
      </w:pPr>
      <w:r w:rsidRPr="00D803E5">
        <w:rPr>
          <w:rFonts w:ascii="Candara" w:hAnsi="Candara"/>
          <w:b/>
          <w:bCs/>
        </w:rPr>
        <w:t>Leitung: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ab/>
        <w:t xml:space="preserve">Frau Blaurock, </w:t>
      </w:r>
      <w:r>
        <w:rPr>
          <w:rStyle w:val="Emphasis"/>
          <w:iCs/>
        </w:rPr>
        <w:t>(Achtsamkeitslehrerin, Mind-Body Medizin Therapeutin und Kunst-</w:t>
      </w:r>
    </w:p>
    <w:p w:rsidR="000648A4" w:rsidRPr="00D803E5" w:rsidRDefault="000648A4" w:rsidP="00FB765B">
      <w:pPr>
        <w:ind w:left="708" w:right="354" w:firstLine="708"/>
        <w:rPr>
          <w:bCs/>
          <w:iCs/>
          <w:u w:val="single"/>
        </w:rPr>
      </w:pPr>
      <w:r>
        <w:rPr>
          <w:rStyle w:val="Emphasis"/>
          <w:iCs/>
        </w:rPr>
        <w:t>therapeutin)</w:t>
      </w:r>
    </w:p>
    <w:p w:rsidR="000648A4" w:rsidRDefault="000648A4" w:rsidP="00B97D83">
      <w:pPr>
        <w:spacing w:after="120" w:line="240" w:lineRule="auto"/>
        <w:rPr>
          <w:lang w:eastAsia="de-DE"/>
        </w:rPr>
      </w:pPr>
      <w:r w:rsidRPr="00E1569C">
        <w:rPr>
          <w:lang w:eastAsia="de-DE"/>
        </w:rPr>
        <w:t xml:space="preserve">Stressbewältigung durch </w:t>
      </w:r>
      <w:r w:rsidRPr="00B07923">
        <w:rPr>
          <w:b/>
          <w:lang w:eastAsia="de-DE"/>
        </w:rPr>
        <w:t>Achtsamkeit</w:t>
      </w:r>
      <w:r w:rsidRPr="00E1569C">
        <w:rPr>
          <w:lang w:eastAsia="de-DE"/>
        </w:rPr>
        <w:t xml:space="preserve"> (MBSR) wurde von Jon Kabat – Zinn in den 70 er Jahren an der Universitätsklinik  Worcester entwickelt. Achtsamkeit bedeutet, aufmerksam und bewusst im Ko</w:t>
      </w:r>
      <w:r w:rsidRPr="00E1569C">
        <w:rPr>
          <w:lang w:eastAsia="de-DE"/>
        </w:rPr>
        <w:t>n</w:t>
      </w:r>
      <w:r w:rsidRPr="00E1569C">
        <w:rPr>
          <w:lang w:eastAsia="de-DE"/>
        </w:rPr>
        <w:t>takt zu sein mit dem gegenwärtigen Moment, seinen Blick zu öffnen für das</w:t>
      </w:r>
      <w:r>
        <w:rPr>
          <w:lang w:eastAsia="de-DE"/>
        </w:rPr>
        <w:t>,</w:t>
      </w:r>
      <w:r w:rsidRPr="00E1569C">
        <w:rPr>
          <w:lang w:eastAsia="de-DE"/>
        </w:rPr>
        <w:t xml:space="preserve"> was im Moment g</w:t>
      </w:r>
      <w:r w:rsidRPr="00E1569C">
        <w:rPr>
          <w:lang w:eastAsia="de-DE"/>
        </w:rPr>
        <w:t>e</w:t>
      </w:r>
      <w:r w:rsidRPr="00E1569C">
        <w:rPr>
          <w:lang w:eastAsia="de-DE"/>
        </w:rPr>
        <w:t>schieht. Durch achtsamkeitsbasierte Übungen werden Gedanken, Gefühle und Körperempfindungen ohne Urteil, mit einer annehmenden inneren Haltung wahrgenommen.</w:t>
      </w:r>
    </w:p>
    <w:p w:rsidR="000648A4" w:rsidRDefault="000648A4" w:rsidP="00B97D83">
      <w:pPr>
        <w:spacing w:after="120" w:line="240" w:lineRule="auto"/>
        <w:rPr>
          <w:lang w:eastAsia="de-DE"/>
        </w:rPr>
      </w:pPr>
      <w:r>
        <w:rPr>
          <w:lang w:eastAsia="de-DE"/>
        </w:rPr>
        <w:t xml:space="preserve">Die emotionale Haltung von Achtsamkeit, mitfühlend mit uns selbst zu sein, verringert Stress, Angst und Depression. </w:t>
      </w:r>
      <w:r w:rsidRPr="00B07923">
        <w:rPr>
          <w:b/>
          <w:lang w:eastAsia="de-DE"/>
        </w:rPr>
        <w:t>Selbstmitgefühl</w:t>
      </w:r>
      <w:r>
        <w:rPr>
          <w:lang w:eastAsia="de-DE"/>
        </w:rPr>
        <w:t xml:space="preserve"> gibt uns die Stärke, uns unsere Schwächen einzugestehen und uns von Niederlagen und Verletzungen zu erholen.</w:t>
      </w:r>
    </w:p>
    <w:p w:rsidR="000648A4" w:rsidRDefault="000648A4" w:rsidP="00176519">
      <w:pPr>
        <w:spacing w:after="120" w:line="240" w:lineRule="auto"/>
      </w:pPr>
      <w:r>
        <w:t>Der Schwerpunkt des Kurses in diesem Jahr wird auf das praktische Tun gelegt. Es erwarten Sie pra</w:t>
      </w:r>
      <w:r>
        <w:t>k</w:t>
      </w:r>
      <w:r>
        <w:t xml:space="preserve">tische Übungen aus der Praxis der </w:t>
      </w:r>
      <w:r w:rsidRPr="00B07923">
        <w:rPr>
          <w:b/>
        </w:rPr>
        <w:t>Achtsamkeit</w:t>
      </w:r>
      <w:r>
        <w:t xml:space="preserve"> und Übungen zum </w:t>
      </w:r>
      <w:r w:rsidRPr="00B07923">
        <w:rPr>
          <w:b/>
        </w:rPr>
        <w:t>Selbstmitgefühl</w:t>
      </w:r>
      <w:r>
        <w:t xml:space="preserve"> verknüpft mit B</w:t>
      </w:r>
      <w:r>
        <w:t>e</w:t>
      </w:r>
      <w:r>
        <w:t>wegungen aus Yoga und Qi Gong.</w:t>
      </w:r>
    </w:p>
    <w:p w:rsidR="000648A4" w:rsidRPr="00176519" w:rsidRDefault="000648A4" w:rsidP="00176519">
      <w:pPr>
        <w:spacing w:after="120" w:line="240" w:lineRule="auto"/>
        <w:rPr>
          <w:i/>
          <w:iCs/>
        </w:rPr>
      </w:pPr>
      <w:r>
        <w:rPr>
          <w:noProof/>
          <w:lang w:eastAsia="de-DE"/>
        </w:rPr>
        <w:pict>
          <v:shape id="Grafik 1" o:spid="_x0000_s1027" type="#_x0000_t75" alt="logo" style="position:absolute;margin-left:381.15pt;margin-top:8.05pt;width:98.5pt;height:65.65pt;z-index:-251659264;visibility:visible" wrapcoords="-165 0 -165 21355 21600 21355 21600 0 -165 0">
            <v:imagedata r:id="rId6" o:title=""/>
            <w10:wrap type="tight"/>
          </v:shape>
        </w:pict>
      </w:r>
      <w:r w:rsidRPr="00176519">
        <w:rPr>
          <w:i/>
          <w:iCs/>
        </w:rPr>
        <w:t>Der Kurs findet unter Einhaltung der Hygienebestimmungen der Corona-Zeit statt.</w:t>
      </w:r>
    </w:p>
    <w:p w:rsidR="000648A4" w:rsidRPr="00E1569C" w:rsidRDefault="000648A4" w:rsidP="00E1569C">
      <w:pPr>
        <w:spacing w:after="0" w:line="240" w:lineRule="auto"/>
        <w:rPr>
          <w:lang w:eastAsia="de-DE"/>
        </w:rPr>
      </w:pPr>
    </w:p>
    <w:p w:rsidR="000648A4" w:rsidRDefault="000648A4" w:rsidP="00176519">
      <w:pPr>
        <w:rPr>
          <w:rFonts w:ascii="Candara" w:hAnsi="Candara"/>
        </w:rPr>
      </w:pPr>
      <w:r w:rsidRPr="00D81605">
        <w:rPr>
          <w:rFonts w:ascii="Candara" w:hAnsi="Candara"/>
          <w:b/>
        </w:rPr>
        <w:t>Anmeldung</w:t>
      </w:r>
      <w:r>
        <w:rPr>
          <w:rFonts w:ascii="Candara" w:hAnsi="Candara"/>
        </w:rPr>
        <w:t xml:space="preserve"> unter </w:t>
      </w:r>
      <w:hyperlink r:id="rId7" w:history="1">
        <w:r w:rsidRPr="002425AB">
          <w:rPr>
            <w:rStyle w:val="Hyperlink"/>
            <w:rFonts w:ascii="Candara" w:hAnsi="Candara"/>
          </w:rPr>
          <w:t>beratungsstelle@lebenmitkrebs-marburg.de</w:t>
        </w:r>
      </w:hyperlink>
      <w:r>
        <w:rPr>
          <w:rFonts w:ascii="Candara" w:hAnsi="Candara"/>
        </w:rPr>
        <w:t xml:space="preserve">  </w:t>
      </w:r>
    </w:p>
    <w:p w:rsidR="000648A4" w:rsidRDefault="000648A4" w:rsidP="00176519">
      <w:pPr>
        <w:rPr>
          <w:rFonts w:ascii="Candara" w:hAnsi="Candara"/>
        </w:rPr>
      </w:pPr>
      <w:r>
        <w:rPr>
          <w:rFonts w:ascii="Candara" w:hAnsi="Candara"/>
        </w:rPr>
        <w:t>ODER  06421 162625</w:t>
      </w:r>
    </w:p>
    <w:p w:rsidR="000648A4" w:rsidRDefault="000648A4" w:rsidP="00B1330F">
      <w:pPr>
        <w:spacing w:after="0"/>
        <w:rPr>
          <w:b/>
          <w:sz w:val="28"/>
          <w:szCs w:val="28"/>
        </w:rPr>
      </w:pPr>
    </w:p>
    <w:p w:rsidR="000648A4" w:rsidRDefault="000648A4" w:rsidP="00B1330F">
      <w:pPr>
        <w:spacing w:after="0"/>
        <w:rPr>
          <w:b/>
          <w:sz w:val="28"/>
          <w:szCs w:val="28"/>
        </w:rPr>
      </w:pPr>
    </w:p>
    <w:p w:rsidR="000648A4" w:rsidRPr="001451A1" w:rsidRDefault="000648A4" w:rsidP="00176519">
      <w:pPr>
        <w:spacing w:after="0" w:line="240" w:lineRule="auto"/>
        <w:rPr>
          <w:lang w:eastAsia="de-DE"/>
        </w:rPr>
      </w:pPr>
    </w:p>
    <w:sectPr w:rsidR="000648A4" w:rsidRPr="001451A1" w:rsidSect="001451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9DC"/>
    <w:multiLevelType w:val="hybridMultilevel"/>
    <w:tmpl w:val="30B4E070"/>
    <w:lvl w:ilvl="0" w:tplc="01FEB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07"/>
    <w:rsid w:val="000648A4"/>
    <w:rsid w:val="001451A1"/>
    <w:rsid w:val="00176519"/>
    <w:rsid w:val="002425AB"/>
    <w:rsid w:val="002C2ED9"/>
    <w:rsid w:val="003C5A1E"/>
    <w:rsid w:val="003D271F"/>
    <w:rsid w:val="0041733D"/>
    <w:rsid w:val="00425959"/>
    <w:rsid w:val="00471D74"/>
    <w:rsid w:val="006B0175"/>
    <w:rsid w:val="007565D0"/>
    <w:rsid w:val="009265B6"/>
    <w:rsid w:val="009457E0"/>
    <w:rsid w:val="00A85E6D"/>
    <w:rsid w:val="00AC3DFF"/>
    <w:rsid w:val="00B07923"/>
    <w:rsid w:val="00B1330F"/>
    <w:rsid w:val="00B90E97"/>
    <w:rsid w:val="00B97D83"/>
    <w:rsid w:val="00BE6F40"/>
    <w:rsid w:val="00C343C1"/>
    <w:rsid w:val="00D67C93"/>
    <w:rsid w:val="00D803E5"/>
    <w:rsid w:val="00D81605"/>
    <w:rsid w:val="00DF06A7"/>
    <w:rsid w:val="00E1569C"/>
    <w:rsid w:val="00E80C06"/>
    <w:rsid w:val="00E9037F"/>
    <w:rsid w:val="00FB053E"/>
    <w:rsid w:val="00FB765B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6519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17651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17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atungsstelle@lebenmitkrebs-ma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Blaurock</cp:lastModifiedBy>
  <cp:revision>6</cp:revision>
  <cp:lastPrinted>2017-12-05T08:21:00Z</cp:lastPrinted>
  <dcterms:created xsi:type="dcterms:W3CDTF">2020-08-13T06:57:00Z</dcterms:created>
  <dcterms:modified xsi:type="dcterms:W3CDTF">2021-07-09T09:05:00Z</dcterms:modified>
</cp:coreProperties>
</file>